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9D21" w14:textId="77777777" w:rsidR="00D72730" w:rsidRPr="00D028AD" w:rsidRDefault="00D72730">
      <w:pPr>
        <w:rPr>
          <w:rFonts w:ascii="Arial" w:hAnsi="Arial" w:cs="Arial"/>
          <w:sz w:val="32"/>
        </w:rPr>
      </w:pPr>
      <w:bookmarkStart w:id="0" w:name="_GoBack"/>
      <w:bookmarkEnd w:id="0"/>
    </w:p>
    <w:p w14:paraId="1022C060" w14:textId="77777777" w:rsidR="00D72730" w:rsidRPr="00D028AD" w:rsidRDefault="00D72730">
      <w:pPr>
        <w:rPr>
          <w:rFonts w:ascii="Arial" w:hAnsi="Arial" w:cs="Arial"/>
          <w:sz w:val="32"/>
        </w:rPr>
      </w:pPr>
      <w:r w:rsidRPr="00D028AD">
        <w:rPr>
          <w:rFonts w:ascii="Arial" w:hAnsi="Arial" w:cs="Arial"/>
          <w:sz w:val="32"/>
        </w:rPr>
        <w:t>Anmeldung</w:t>
      </w:r>
    </w:p>
    <w:p w14:paraId="203ADDFF" w14:textId="77777777" w:rsidR="00D72730" w:rsidRPr="00D028AD" w:rsidRDefault="00D72730">
      <w:pPr>
        <w:rPr>
          <w:rFonts w:ascii="Arial" w:hAnsi="Arial" w:cs="Arial"/>
        </w:rPr>
      </w:pPr>
    </w:p>
    <w:p w14:paraId="0D633F2E" w14:textId="77777777" w:rsidR="00A07A63" w:rsidRPr="00D028AD" w:rsidRDefault="00A07A63">
      <w:pPr>
        <w:rPr>
          <w:rFonts w:ascii="Arial" w:hAnsi="Arial" w:cs="Arial"/>
        </w:rPr>
      </w:pPr>
    </w:p>
    <w:p w14:paraId="337B7C63" w14:textId="77777777" w:rsidR="00510084" w:rsidRPr="00FC4125" w:rsidRDefault="00DD4F44" w:rsidP="00510084">
      <w:pPr>
        <w:rPr>
          <w:rFonts w:ascii="Arial" w:hAnsi="Arial" w:cs="Arial"/>
          <w:b/>
          <w:color w:val="C00000"/>
          <w:sz w:val="28"/>
          <w:szCs w:val="28"/>
        </w:rPr>
      </w:pPr>
      <w:r w:rsidRPr="00FC4125">
        <w:rPr>
          <w:rFonts w:ascii="Arial" w:hAnsi="Arial" w:cs="Arial"/>
          <w:b/>
          <w:color w:val="C00000"/>
          <w:sz w:val="28"/>
          <w:szCs w:val="28"/>
        </w:rPr>
        <w:t>Ganz konkret –</w:t>
      </w:r>
      <w:r w:rsidR="00510084" w:rsidRPr="00FC4125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923050">
        <w:rPr>
          <w:rFonts w:ascii="Arial" w:hAnsi="Arial" w:cs="Arial"/>
          <w:b/>
          <w:color w:val="C00000"/>
          <w:sz w:val="28"/>
          <w:szCs w:val="28"/>
        </w:rPr>
        <w:br/>
      </w:r>
      <w:proofErr w:type="spellStart"/>
      <w:r w:rsidR="00510084" w:rsidRPr="00FC4125">
        <w:rPr>
          <w:rFonts w:ascii="Arial" w:hAnsi="Arial" w:cs="Arial"/>
          <w:b/>
          <w:color w:val="C00000"/>
          <w:sz w:val="28"/>
          <w:szCs w:val="28"/>
        </w:rPr>
        <w:t>Frühe</w:t>
      </w:r>
      <w:r w:rsidRPr="00FC4125">
        <w:rPr>
          <w:rFonts w:ascii="Arial" w:hAnsi="Arial" w:cs="Arial"/>
          <w:b/>
          <w:color w:val="C00000"/>
          <w:sz w:val="28"/>
          <w:szCs w:val="28"/>
        </w:rPr>
        <w:t>rkennnung</w:t>
      </w:r>
      <w:proofErr w:type="spellEnd"/>
      <w:r w:rsidRPr="00FC4125">
        <w:rPr>
          <w:rFonts w:ascii="Arial" w:hAnsi="Arial" w:cs="Arial"/>
          <w:b/>
          <w:color w:val="C00000"/>
          <w:sz w:val="28"/>
          <w:szCs w:val="28"/>
        </w:rPr>
        <w:t xml:space="preserve"> und Frühintervention a</w:t>
      </w:r>
      <w:r w:rsidR="00B52960" w:rsidRPr="00FC4125">
        <w:rPr>
          <w:rFonts w:ascii="Arial" w:hAnsi="Arial" w:cs="Arial"/>
          <w:b/>
          <w:color w:val="C00000"/>
          <w:sz w:val="28"/>
          <w:szCs w:val="28"/>
        </w:rPr>
        <w:t xml:space="preserve">n </w:t>
      </w:r>
      <w:r w:rsidR="00923050">
        <w:rPr>
          <w:rFonts w:ascii="Arial" w:hAnsi="Arial" w:cs="Arial"/>
          <w:b/>
          <w:color w:val="C00000"/>
          <w:sz w:val="28"/>
          <w:szCs w:val="28"/>
        </w:rPr>
        <w:t>Primars</w:t>
      </w:r>
      <w:r w:rsidR="00B52960" w:rsidRPr="00FC4125">
        <w:rPr>
          <w:rFonts w:ascii="Arial" w:hAnsi="Arial" w:cs="Arial"/>
          <w:b/>
          <w:color w:val="C00000"/>
          <w:sz w:val="28"/>
          <w:szCs w:val="28"/>
        </w:rPr>
        <w:t>chulen</w:t>
      </w:r>
    </w:p>
    <w:p w14:paraId="235FB00B" w14:textId="77777777" w:rsidR="00510084" w:rsidRPr="00D028AD" w:rsidRDefault="00B52960" w:rsidP="00510084">
      <w:pPr>
        <w:rPr>
          <w:rFonts w:ascii="Arial" w:hAnsi="Arial" w:cs="Arial"/>
        </w:rPr>
      </w:pPr>
      <w:r w:rsidRPr="00D028AD">
        <w:rPr>
          <w:rFonts w:ascii="Arial" w:hAnsi="Arial" w:cs="Arial"/>
        </w:rPr>
        <w:t>Eine Veranstaltung</w:t>
      </w:r>
      <w:r w:rsidR="00510084" w:rsidRPr="00D028AD">
        <w:rPr>
          <w:rFonts w:ascii="Arial" w:hAnsi="Arial" w:cs="Arial"/>
        </w:rPr>
        <w:t xml:space="preserve"> der Stellen für Suchtprävention im Kanton Zürich</w:t>
      </w:r>
    </w:p>
    <w:p w14:paraId="28F153D0" w14:textId="77777777" w:rsidR="00510084" w:rsidRPr="00D028AD" w:rsidRDefault="00510084" w:rsidP="00510084">
      <w:pPr>
        <w:rPr>
          <w:rFonts w:ascii="Arial" w:hAnsi="Arial" w:cs="Arial"/>
          <w:b/>
        </w:rPr>
      </w:pPr>
    </w:p>
    <w:p w14:paraId="4D2926C8" w14:textId="77777777" w:rsidR="00510084" w:rsidRPr="00D028AD" w:rsidRDefault="00D028AD" w:rsidP="00510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Montag </w:t>
      </w:r>
      <w:r w:rsidR="00960F89" w:rsidRPr="00D028AD">
        <w:rPr>
          <w:rFonts w:ascii="Arial" w:hAnsi="Arial" w:cs="Arial"/>
        </w:rPr>
        <w:t>2</w:t>
      </w:r>
      <w:r w:rsidR="00624DAD">
        <w:rPr>
          <w:rFonts w:ascii="Arial" w:hAnsi="Arial" w:cs="Arial"/>
        </w:rPr>
        <w:t>8</w:t>
      </w:r>
      <w:r w:rsidRPr="00D028AD">
        <w:rPr>
          <w:rFonts w:ascii="Arial" w:hAnsi="Arial" w:cs="Arial"/>
        </w:rPr>
        <w:t>. Oktober</w:t>
      </w:r>
      <w:r w:rsidR="00624DAD">
        <w:rPr>
          <w:rFonts w:ascii="Arial" w:hAnsi="Arial" w:cs="Arial"/>
        </w:rPr>
        <w:t xml:space="preserve"> 2019</w:t>
      </w:r>
      <w:r w:rsidR="006C350D" w:rsidRPr="00D028AD">
        <w:rPr>
          <w:rFonts w:ascii="Arial" w:hAnsi="Arial" w:cs="Arial"/>
        </w:rPr>
        <w:t xml:space="preserve"> im Kulturpark</w:t>
      </w:r>
      <w:r w:rsidR="00510084" w:rsidRPr="00D028AD">
        <w:rPr>
          <w:rFonts w:ascii="Arial" w:hAnsi="Arial" w:cs="Arial"/>
        </w:rPr>
        <w:t xml:space="preserve"> </w:t>
      </w:r>
      <w:r w:rsidR="00FC4125">
        <w:rPr>
          <w:rFonts w:ascii="Arial" w:hAnsi="Arial" w:cs="Arial"/>
        </w:rPr>
        <w:t>Zürich, 13.30 – 17</w:t>
      </w:r>
      <w:r w:rsidR="00510084" w:rsidRPr="00D028AD">
        <w:rPr>
          <w:rFonts w:ascii="Arial" w:hAnsi="Arial" w:cs="Arial"/>
        </w:rPr>
        <w:t xml:space="preserve"> Uhr</w:t>
      </w:r>
    </w:p>
    <w:p w14:paraId="3EC1A6CA" w14:textId="77777777" w:rsidR="00510084" w:rsidRPr="00D028AD" w:rsidRDefault="00510084" w:rsidP="00510084">
      <w:pPr>
        <w:rPr>
          <w:rFonts w:ascii="Arial" w:hAnsi="Arial" w:cs="Arial"/>
          <w:b/>
        </w:rPr>
      </w:pPr>
    </w:p>
    <w:p w14:paraId="26286EF2" w14:textId="77777777" w:rsidR="00D72730" w:rsidRPr="00B36ED6" w:rsidRDefault="009C6D7D" w:rsidP="00510084">
      <w:pPr>
        <w:rPr>
          <w:rFonts w:ascii="Arial" w:hAnsi="Arial" w:cs="Arial"/>
          <w:b/>
          <w:color w:val="FF0000"/>
          <w:lang w:val="en-US"/>
        </w:rPr>
      </w:pPr>
      <w:r w:rsidRPr="00D028AD">
        <w:rPr>
          <w:rFonts w:ascii="Arial" w:hAnsi="Arial" w:cs="Arial"/>
          <w:b/>
        </w:rPr>
        <w:t>Anmeldeschluss</w:t>
      </w:r>
      <w:r w:rsidR="00960F89" w:rsidRPr="00D028AD">
        <w:rPr>
          <w:rFonts w:ascii="Arial" w:hAnsi="Arial" w:cs="Arial"/>
          <w:b/>
        </w:rPr>
        <w:t>:</w:t>
      </w:r>
      <w:r w:rsidR="008373E6" w:rsidRPr="00D028AD">
        <w:rPr>
          <w:rFonts w:ascii="Arial" w:hAnsi="Arial" w:cs="Arial"/>
          <w:b/>
        </w:rPr>
        <w:t xml:space="preserve"> </w:t>
      </w:r>
      <w:r w:rsidR="00624DAD">
        <w:rPr>
          <w:rFonts w:ascii="Arial" w:hAnsi="Arial" w:cs="Arial"/>
          <w:b/>
        </w:rPr>
        <w:t xml:space="preserve">13. </w:t>
      </w:r>
      <w:r w:rsidR="00624DAD" w:rsidRPr="00B36ED6">
        <w:rPr>
          <w:rFonts w:ascii="Arial" w:hAnsi="Arial" w:cs="Arial"/>
          <w:b/>
          <w:lang w:val="en-US"/>
        </w:rPr>
        <w:t>September 2019</w:t>
      </w:r>
      <w:r w:rsidR="00510084" w:rsidRPr="00B36ED6">
        <w:rPr>
          <w:rFonts w:ascii="Arial" w:hAnsi="Arial" w:cs="Arial"/>
          <w:b/>
          <w:lang w:val="en-US"/>
        </w:rPr>
        <w:t xml:space="preserve"> </w:t>
      </w:r>
      <w:r w:rsidR="000D6D84" w:rsidRPr="00B36ED6">
        <w:rPr>
          <w:rFonts w:ascii="Arial" w:hAnsi="Arial" w:cs="Arial"/>
          <w:b/>
          <w:lang w:val="en-US"/>
        </w:rPr>
        <w:br/>
      </w:r>
      <w:r w:rsidR="000D6D84" w:rsidRPr="00B36ED6">
        <w:rPr>
          <w:rFonts w:ascii="Arial" w:hAnsi="Arial" w:cs="Arial"/>
          <w:lang w:val="en-US"/>
        </w:rPr>
        <w:t xml:space="preserve">per E-Mail an </w:t>
      </w:r>
      <w:r w:rsidR="00B36ED6" w:rsidRPr="00B36ED6">
        <w:rPr>
          <w:rFonts w:ascii="Arial" w:hAnsi="Arial" w:cs="Arial"/>
          <w:lang w:val="en-US"/>
        </w:rPr>
        <w:t>fbaechli@</w:t>
      </w:r>
      <w:r w:rsidR="00B36ED6">
        <w:rPr>
          <w:rFonts w:ascii="Arial" w:hAnsi="Arial" w:cs="Arial"/>
          <w:lang w:val="en-US"/>
        </w:rPr>
        <w:t>samowar.ch</w:t>
      </w:r>
    </w:p>
    <w:p w14:paraId="78351267" w14:textId="77777777" w:rsidR="000D6D84" w:rsidRPr="00B36ED6" w:rsidRDefault="000D6D84" w:rsidP="00510084">
      <w:pPr>
        <w:rPr>
          <w:rFonts w:ascii="Arial" w:hAnsi="Arial" w:cs="Arial"/>
          <w:b/>
          <w:lang w:val="en-US"/>
        </w:rPr>
      </w:pPr>
    </w:p>
    <w:p w14:paraId="270FE71D" w14:textId="77777777" w:rsidR="008373E6" w:rsidRPr="00D028AD" w:rsidRDefault="00D72730" w:rsidP="00510084">
      <w:pPr>
        <w:rPr>
          <w:rFonts w:ascii="Arial" w:hAnsi="Arial" w:cs="Arial"/>
        </w:rPr>
      </w:pPr>
      <w:r w:rsidRPr="00D028AD">
        <w:rPr>
          <w:rFonts w:ascii="Arial" w:hAnsi="Arial" w:cs="Arial"/>
        </w:rPr>
        <w:t>Verbindliche Anmeldung (Beschränkte Platzzahl)</w:t>
      </w:r>
    </w:p>
    <w:p w14:paraId="28221A61" w14:textId="77777777" w:rsidR="008373E6" w:rsidRPr="00D028AD" w:rsidRDefault="008373E6" w:rsidP="00510084">
      <w:pPr>
        <w:rPr>
          <w:rFonts w:ascii="Arial" w:hAnsi="Arial" w:cs="Arial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7088"/>
      </w:tblGrid>
      <w:tr w:rsidR="008373E6" w:rsidRPr="00D028AD" w14:paraId="70DE434F" w14:textId="77777777" w:rsidTr="00D028AD">
        <w:tc>
          <w:tcPr>
            <w:tcW w:w="2943" w:type="dxa"/>
          </w:tcPr>
          <w:p w14:paraId="3F5AC2B8" w14:textId="77777777" w:rsidR="008373E6" w:rsidRPr="00D028AD" w:rsidRDefault="00D028AD" w:rsidP="00837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Vorname, Name</w:t>
            </w:r>
          </w:p>
          <w:p w14:paraId="17ECF1A0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7FE465D" w14:textId="77777777" w:rsidR="008373E6" w:rsidRPr="00D028AD" w:rsidRDefault="009D6BBC" w:rsidP="00DC30F0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3E6" w:rsidRPr="00D028AD">
              <w:rPr>
                <w:rFonts w:ascii="Arial" w:hAnsi="Arial" w:cs="Arial"/>
              </w:rPr>
              <w:instrText xml:space="preserve"> FORMTEXT </w:instrText>
            </w:r>
            <w:r w:rsidRPr="00D028AD">
              <w:rPr>
                <w:rFonts w:ascii="Arial" w:hAnsi="Arial" w:cs="Arial"/>
              </w:rPr>
            </w:r>
            <w:r w:rsidRPr="00D028AD">
              <w:rPr>
                <w:rFonts w:ascii="Arial" w:hAnsi="Arial" w:cs="Arial"/>
              </w:rPr>
              <w:fldChar w:fldCharType="separate"/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Pr="00D028AD">
              <w:rPr>
                <w:rFonts w:ascii="Arial" w:hAnsi="Arial" w:cs="Arial"/>
              </w:rPr>
              <w:fldChar w:fldCharType="end"/>
            </w:r>
          </w:p>
        </w:tc>
      </w:tr>
      <w:tr w:rsidR="008373E6" w:rsidRPr="00D028AD" w14:paraId="6DB70FFA" w14:textId="77777777" w:rsidTr="00D028AD">
        <w:tc>
          <w:tcPr>
            <w:tcW w:w="2943" w:type="dxa"/>
          </w:tcPr>
          <w:p w14:paraId="19C932B3" w14:textId="77777777" w:rsidR="008373E6" w:rsidRPr="00D028AD" w:rsidRDefault="00624DAD" w:rsidP="00837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der </w:t>
            </w:r>
            <w:r w:rsidR="00D028AD">
              <w:rPr>
                <w:rFonts w:ascii="Arial" w:hAnsi="Arial" w:cs="Arial"/>
              </w:rPr>
              <w:t>Schule</w:t>
            </w:r>
          </w:p>
          <w:p w14:paraId="56AAC063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6FA37B1E" w14:textId="77777777" w:rsidR="008373E6" w:rsidRPr="00D028AD" w:rsidRDefault="009D6BBC" w:rsidP="00DC30F0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3E6" w:rsidRPr="00D028AD">
              <w:rPr>
                <w:rFonts w:ascii="Arial" w:hAnsi="Arial" w:cs="Arial"/>
              </w:rPr>
              <w:instrText xml:space="preserve"> FORMTEXT </w:instrText>
            </w:r>
            <w:r w:rsidRPr="00D028AD">
              <w:rPr>
                <w:rFonts w:ascii="Arial" w:hAnsi="Arial" w:cs="Arial"/>
              </w:rPr>
            </w:r>
            <w:r w:rsidRPr="00D028AD">
              <w:rPr>
                <w:rFonts w:ascii="Arial" w:hAnsi="Arial" w:cs="Arial"/>
              </w:rPr>
              <w:fldChar w:fldCharType="separate"/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Pr="00D028AD">
              <w:rPr>
                <w:rFonts w:ascii="Arial" w:hAnsi="Arial" w:cs="Arial"/>
              </w:rPr>
              <w:fldChar w:fldCharType="end"/>
            </w:r>
          </w:p>
        </w:tc>
      </w:tr>
      <w:tr w:rsidR="008373E6" w:rsidRPr="00D028AD" w14:paraId="2FADEFAF" w14:textId="77777777" w:rsidTr="00D028AD">
        <w:tc>
          <w:tcPr>
            <w:tcW w:w="2943" w:type="dxa"/>
          </w:tcPr>
          <w:p w14:paraId="22ECE12F" w14:textId="77777777" w:rsidR="008373E6" w:rsidRPr="00D028AD" w:rsidRDefault="00624DAD" w:rsidP="00837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der Schule</w:t>
            </w:r>
            <w:r>
              <w:rPr>
                <w:rFonts w:ascii="Arial" w:hAnsi="Arial" w:cs="Arial"/>
              </w:rPr>
              <w:br/>
            </w:r>
            <w:r w:rsidRPr="00624DA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24DAD">
              <w:rPr>
                <w:rFonts w:ascii="Arial" w:hAnsi="Arial" w:cs="Arial"/>
                <w:sz w:val="20"/>
                <w:szCs w:val="20"/>
              </w:rPr>
              <w:t>Strasse</w:t>
            </w:r>
            <w:proofErr w:type="spellEnd"/>
            <w:r w:rsidRPr="00624DAD">
              <w:rPr>
                <w:rFonts w:ascii="Arial" w:hAnsi="Arial" w:cs="Arial"/>
                <w:sz w:val="20"/>
                <w:szCs w:val="20"/>
              </w:rPr>
              <w:t>, Ort)</w:t>
            </w:r>
          </w:p>
          <w:p w14:paraId="7487892F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0EA6CA5C" w14:textId="77777777" w:rsidR="008373E6" w:rsidRPr="00D028AD" w:rsidRDefault="009D6BBC" w:rsidP="00510084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3E6" w:rsidRPr="00D028AD">
              <w:rPr>
                <w:rFonts w:ascii="Arial" w:hAnsi="Arial" w:cs="Arial"/>
              </w:rPr>
              <w:instrText xml:space="preserve"> FORMTEXT </w:instrText>
            </w:r>
            <w:r w:rsidRPr="00D028AD">
              <w:rPr>
                <w:rFonts w:ascii="Arial" w:hAnsi="Arial" w:cs="Arial"/>
              </w:rPr>
            </w:r>
            <w:r w:rsidRPr="00D028AD">
              <w:rPr>
                <w:rFonts w:ascii="Arial" w:hAnsi="Arial" w:cs="Arial"/>
              </w:rPr>
              <w:fldChar w:fldCharType="separate"/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Pr="00D028AD">
              <w:rPr>
                <w:rFonts w:ascii="Arial" w:hAnsi="Arial" w:cs="Arial"/>
              </w:rPr>
              <w:fldChar w:fldCharType="end"/>
            </w:r>
          </w:p>
        </w:tc>
      </w:tr>
      <w:tr w:rsidR="008373E6" w:rsidRPr="00D028AD" w14:paraId="2E724521" w14:textId="77777777" w:rsidTr="00D028AD">
        <w:tc>
          <w:tcPr>
            <w:tcW w:w="2943" w:type="dxa"/>
          </w:tcPr>
          <w:p w14:paraId="3ED0D242" w14:textId="77777777" w:rsidR="008373E6" w:rsidRDefault="00624DAD" w:rsidP="0051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</w:t>
            </w:r>
          </w:p>
          <w:p w14:paraId="6C1F04F7" w14:textId="77777777" w:rsidR="00D028AD" w:rsidRPr="00D028AD" w:rsidRDefault="00D028AD" w:rsidP="0051008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D0E7382" w14:textId="77777777" w:rsidR="008373E6" w:rsidRPr="00D028AD" w:rsidRDefault="009D6BBC" w:rsidP="00510084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3E6" w:rsidRPr="00D028AD">
              <w:rPr>
                <w:rFonts w:ascii="Arial" w:hAnsi="Arial" w:cs="Arial"/>
              </w:rPr>
              <w:instrText xml:space="preserve"> FORMTEXT </w:instrText>
            </w:r>
            <w:r w:rsidRPr="00D028AD">
              <w:rPr>
                <w:rFonts w:ascii="Arial" w:hAnsi="Arial" w:cs="Arial"/>
              </w:rPr>
            </w:r>
            <w:r w:rsidRPr="00D028AD">
              <w:rPr>
                <w:rFonts w:ascii="Arial" w:hAnsi="Arial" w:cs="Arial"/>
              </w:rPr>
              <w:fldChar w:fldCharType="separate"/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Pr="00D028AD">
              <w:rPr>
                <w:rFonts w:ascii="Arial" w:hAnsi="Arial" w:cs="Arial"/>
              </w:rPr>
              <w:fldChar w:fldCharType="end"/>
            </w:r>
          </w:p>
        </w:tc>
      </w:tr>
      <w:tr w:rsidR="008373E6" w:rsidRPr="00D028AD" w14:paraId="4B0725BB" w14:textId="77777777" w:rsidTr="00D028AD">
        <w:tc>
          <w:tcPr>
            <w:tcW w:w="2943" w:type="dxa"/>
          </w:tcPr>
          <w:p w14:paraId="70D2C30D" w14:textId="77777777" w:rsidR="008373E6" w:rsidRPr="00D028AD" w:rsidRDefault="008373E6" w:rsidP="008373E6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t>Telefonnummer</w:t>
            </w:r>
          </w:p>
          <w:p w14:paraId="6091AF2D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FFA2917" w14:textId="77777777" w:rsidR="008373E6" w:rsidRPr="00D028AD" w:rsidRDefault="009D6BBC" w:rsidP="00510084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3E6" w:rsidRPr="00D028AD">
              <w:rPr>
                <w:rFonts w:ascii="Arial" w:hAnsi="Arial" w:cs="Arial"/>
              </w:rPr>
              <w:instrText xml:space="preserve"> FORMTEXT </w:instrText>
            </w:r>
            <w:r w:rsidRPr="00D028AD">
              <w:rPr>
                <w:rFonts w:ascii="Arial" w:hAnsi="Arial" w:cs="Arial"/>
              </w:rPr>
            </w:r>
            <w:r w:rsidRPr="00D028AD">
              <w:rPr>
                <w:rFonts w:ascii="Arial" w:hAnsi="Arial" w:cs="Arial"/>
              </w:rPr>
              <w:fldChar w:fldCharType="separate"/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Pr="00D028AD">
              <w:rPr>
                <w:rFonts w:ascii="Arial" w:hAnsi="Arial" w:cs="Arial"/>
              </w:rPr>
              <w:fldChar w:fldCharType="end"/>
            </w:r>
          </w:p>
        </w:tc>
      </w:tr>
      <w:tr w:rsidR="008373E6" w:rsidRPr="00D028AD" w14:paraId="3F1DDF10" w14:textId="77777777" w:rsidTr="00D028AD">
        <w:tc>
          <w:tcPr>
            <w:tcW w:w="2943" w:type="dxa"/>
          </w:tcPr>
          <w:p w14:paraId="6C3F509F" w14:textId="77777777" w:rsidR="008373E6" w:rsidRPr="00D028AD" w:rsidRDefault="008373E6" w:rsidP="008373E6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t>Mailadresse</w:t>
            </w:r>
          </w:p>
          <w:p w14:paraId="5404CDDC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75A528D" w14:textId="77777777" w:rsidR="008373E6" w:rsidRPr="00D028AD" w:rsidRDefault="009D6BBC" w:rsidP="00510084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3E6" w:rsidRPr="00D028AD">
              <w:rPr>
                <w:rFonts w:ascii="Arial" w:hAnsi="Arial" w:cs="Arial"/>
              </w:rPr>
              <w:instrText xml:space="preserve"> FORMTEXT </w:instrText>
            </w:r>
            <w:r w:rsidRPr="00D028AD">
              <w:rPr>
                <w:rFonts w:ascii="Arial" w:hAnsi="Arial" w:cs="Arial"/>
              </w:rPr>
            </w:r>
            <w:r w:rsidRPr="00D028AD">
              <w:rPr>
                <w:rFonts w:ascii="Arial" w:hAnsi="Arial" w:cs="Arial"/>
              </w:rPr>
              <w:fldChar w:fldCharType="separate"/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Pr="00D028AD">
              <w:rPr>
                <w:rFonts w:ascii="Arial" w:hAnsi="Arial" w:cs="Arial"/>
              </w:rPr>
              <w:fldChar w:fldCharType="end"/>
            </w:r>
          </w:p>
        </w:tc>
      </w:tr>
    </w:tbl>
    <w:p w14:paraId="78033B9B" w14:textId="77777777" w:rsidR="008373E6" w:rsidRPr="00D028AD" w:rsidRDefault="008373E6" w:rsidP="00510084">
      <w:pPr>
        <w:rPr>
          <w:rFonts w:ascii="Arial" w:hAnsi="Arial" w:cs="Arial"/>
        </w:rPr>
      </w:pPr>
    </w:p>
    <w:p w14:paraId="2F129E7F" w14:textId="77777777" w:rsidR="008373E6" w:rsidRPr="00D028AD" w:rsidRDefault="008373E6" w:rsidP="00510084">
      <w:pPr>
        <w:rPr>
          <w:rFonts w:ascii="Arial" w:hAnsi="Arial" w:cs="Arial"/>
          <w:b/>
        </w:rPr>
      </w:pPr>
      <w:r w:rsidRPr="00D028AD">
        <w:rPr>
          <w:rFonts w:ascii="Arial" w:hAnsi="Arial" w:cs="Arial"/>
          <w:b/>
        </w:rPr>
        <w:t>Wahl des Workshops</w:t>
      </w:r>
    </w:p>
    <w:p w14:paraId="78574B45" w14:textId="77777777" w:rsidR="008373E6" w:rsidRPr="00D028AD" w:rsidRDefault="008373E6" w:rsidP="00510084">
      <w:pPr>
        <w:rPr>
          <w:rFonts w:ascii="Arial" w:hAnsi="Arial" w:cs="Arial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88"/>
        <w:gridCol w:w="1188"/>
        <w:gridCol w:w="7655"/>
      </w:tblGrid>
      <w:tr w:rsidR="008373E6" w:rsidRPr="00D028AD" w14:paraId="3D1D4FD0" w14:textId="77777777" w:rsidTr="001C7F07">
        <w:tc>
          <w:tcPr>
            <w:tcW w:w="1188" w:type="dxa"/>
          </w:tcPr>
          <w:p w14:paraId="47EF8DCD" w14:textId="77777777" w:rsidR="008373E6" w:rsidRPr="00D028AD" w:rsidRDefault="008373E6" w:rsidP="00510084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t>1. Wahl</w:t>
            </w:r>
          </w:p>
          <w:p w14:paraId="4C1FD580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7C4E7C25" w14:textId="77777777" w:rsidR="008373E6" w:rsidRPr="00D028AD" w:rsidRDefault="008373E6" w:rsidP="00510084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t>2. Wahl</w:t>
            </w:r>
            <w:r w:rsidRPr="00D028AD">
              <w:rPr>
                <w:rStyle w:val="Funotenzeichen"/>
                <w:rFonts w:ascii="Arial" w:hAnsi="Arial" w:cs="Arial"/>
              </w:rPr>
              <w:footnoteReference w:id="1"/>
            </w:r>
          </w:p>
        </w:tc>
        <w:tc>
          <w:tcPr>
            <w:tcW w:w="7655" w:type="dxa"/>
          </w:tcPr>
          <w:p w14:paraId="69FD7FD0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</w:tr>
      <w:tr w:rsidR="008373E6" w:rsidRPr="00D028AD" w14:paraId="3A257926" w14:textId="77777777" w:rsidTr="001C7F07">
        <w:tc>
          <w:tcPr>
            <w:tcW w:w="1188" w:type="dxa"/>
          </w:tcPr>
          <w:p w14:paraId="288BC511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  <w:szCs w:val="22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E2D7E">
              <w:rPr>
                <w:rFonts w:ascii="Arial" w:hAnsi="Arial" w:cs="Arial"/>
                <w:szCs w:val="22"/>
              </w:rPr>
            </w:r>
            <w:r w:rsidR="00DE2D7E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  <w:p w14:paraId="1513E33D" w14:textId="77777777" w:rsidR="008373E6" w:rsidRPr="00D028AD" w:rsidRDefault="008373E6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37014845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E2D7E">
              <w:rPr>
                <w:rFonts w:ascii="Arial" w:hAnsi="Arial" w:cs="Arial"/>
                <w:szCs w:val="22"/>
              </w:rPr>
            </w:r>
            <w:r w:rsidR="00DE2D7E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473E3FE1" w14:textId="77777777" w:rsidR="008373E6" w:rsidRPr="00D028AD" w:rsidRDefault="00D028AD" w:rsidP="004F4130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Vertiefung </w:t>
            </w:r>
            <w:proofErr w:type="gramStart"/>
            <w:r>
              <w:rPr>
                <w:rFonts w:ascii="Arial" w:hAnsi="Arial" w:cs="Arial"/>
              </w:rPr>
              <w:t>1</w:t>
            </w:r>
            <w:r w:rsidR="004F4130">
              <w:rPr>
                <w:rFonts w:ascii="Arial" w:hAnsi="Arial" w:cs="Arial"/>
              </w:rPr>
              <w:t xml:space="preserve"> </w:t>
            </w:r>
            <w:r w:rsidR="001C7F07">
              <w:rPr>
                <w:rFonts w:ascii="Arial" w:hAnsi="Arial" w:cs="Arial"/>
              </w:rPr>
              <w:t xml:space="preserve"> </w:t>
            </w:r>
            <w:r w:rsidR="004F4130">
              <w:rPr>
                <w:rFonts w:ascii="Arial" w:hAnsi="Arial" w:cs="Arial"/>
              </w:rPr>
              <w:t>Früherke</w:t>
            </w:r>
            <w:r>
              <w:rPr>
                <w:rFonts w:ascii="Arial" w:hAnsi="Arial" w:cs="Arial"/>
              </w:rPr>
              <w:t>n</w:t>
            </w:r>
            <w:r w:rsidR="0092305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ung</w:t>
            </w:r>
            <w:proofErr w:type="gramEnd"/>
            <w:r>
              <w:rPr>
                <w:rFonts w:ascii="Arial" w:hAnsi="Arial" w:cs="Arial"/>
              </w:rPr>
              <w:t xml:space="preserve"> &amp; Frühintervention an der eigenen Schule angehen – Eine Führungsaufgabe</w:t>
            </w:r>
          </w:p>
        </w:tc>
      </w:tr>
      <w:tr w:rsidR="008373E6" w:rsidRPr="00D028AD" w14:paraId="449B8350" w14:textId="77777777" w:rsidTr="001C7F07">
        <w:tc>
          <w:tcPr>
            <w:tcW w:w="1188" w:type="dxa"/>
          </w:tcPr>
          <w:p w14:paraId="4AA57B8C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  <w:szCs w:val="22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E2D7E">
              <w:rPr>
                <w:rFonts w:ascii="Arial" w:hAnsi="Arial" w:cs="Arial"/>
                <w:szCs w:val="22"/>
              </w:rPr>
            </w:r>
            <w:r w:rsidR="00DE2D7E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  <w:p w14:paraId="49819468" w14:textId="77777777" w:rsidR="008373E6" w:rsidRPr="00D028AD" w:rsidRDefault="008373E6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0B273EDD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E2D7E">
              <w:rPr>
                <w:rFonts w:ascii="Arial" w:hAnsi="Arial" w:cs="Arial"/>
                <w:szCs w:val="22"/>
              </w:rPr>
            </w:r>
            <w:r w:rsidR="00DE2D7E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7BA35908" w14:textId="77777777" w:rsidR="008373E6" w:rsidRPr="00D028AD" w:rsidRDefault="00D028AD" w:rsidP="001C7F07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</w:t>
            </w:r>
            <w:r w:rsidR="008373E6" w:rsidRPr="00D028AD">
              <w:rPr>
                <w:rFonts w:ascii="Arial" w:hAnsi="Arial" w:cs="Arial"/>
              </w:rPr>
              <w:t xml:space="preserve"> 2 </w:t>
            </w:r>
            <w:r w:rsidR="001C7F07">
              <w:rPr>
                <w:rFonts w:ascii="Arial" w:hAnsi="Arial" w:cs="Arial"/>
              </w:rPr>
              <w:t xml:space="preserve"> </w:t>
            </w:r>
            <w:r w:rsidR="006846E5">
              <w:rPr>
                <w:rFonts w:ascii="Arial" w:hAnsi="Arial" w:cs="Arial"/>
              </w:rPr>
              <w:t>Eine Schule und ihr Prozess</w:t>
            </w:r>
            <w:r w:rsidR="001C7F07">
              <w:rPr>
                <w:rFonts w:ascii="Arial" w:hAnsi="Arial" w:cs="Arial"/>
              </w:rPr>
              <w:t xml:space="preserve"> – </w:t>
            </w:r>
            <w:r w:rsidR="006846E5">
              <w:rPr>
                <w:rFonts w:ascii="Arial" w:hAnsi="Arial" w:cs="Arial"/>
              </w:rPr>
              <w:t>G</w:t>
            </w:r>
            <w:r w:rsidR="001C7F07">
              <w:rPr>
                <w:rFonts w:ascii="Arial" w:hAnsi="Arial" w:cs="Arial"/>
              </w:rPr>
              <w:t>elingende Zusammenarbeit</w:t>
            </w:r>
            <w:r w:rsidR="006846E5">
              <w:rPr>
                <w:rFonts w:ascii="Arial" w:hAnsi="Arial" w:cs="Arial"/>
              </w:rPr>
              <w:t xml:space="preserve"> in der Schule als Voraussetzung</w:t>
            </w:r>
          </w:p>
        </w:tc>
      </w:tr>
      <w:tr w:rsidR="008373E6" w:rsidRPr="00D028AD" w14:paraId="43A82A25" w14:textId="77777777" w:rsidTr="001C7F07">
        <w:tc>
          <w:tcPr>
            <w:tcW w:w="1188" w:type="dxa"/>
          </w:tcPr>
          <w:p w14:paraId="1D097433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E2D7E">
              <w:rPr>
                <w:rFonts w:ascii="Arial" w:hAnsi="Arial" w:cs="Arial"/>
                <w:szCs w:val="22"/>
              </w:rPr>
            </w:r>
            <w:r w:rsidR="00DE2D7E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88" w:type="dxa"/>
          </w:tcPr>
          <w:p w14:paraId="0EBB7DBB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E2D7E">
              <w:rPr>
                <w:rFonts w:ascii="Arial" w:hAnsi="Arial" w:cs="Arial"/>
                <w:szCs w:val="22"/>
              </w:rPr>
            </w:r>
            <w:r w:rsidR="00DE2D7E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49D3210F" w14:textId="77777777" w:rsidR="008373E6" w:rsidRPr="00D028AD" w:rsidRDefault="00D028AD" w:rsidP="001C7F07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</w:t>
            </w:r>
            <w:r w:rsidR="008373E6" w:rsidRPr="00D028AD">
              <w:rPr>
                <w:rFonts w:ascii="Arial" w:hAnsi="Arial" w:cs="Arial"/>
              </w:rPr>
              <w:t xml:space="preserve"> </w:t>
            </w:r>
            <w:proofErr w:type="gramStart"/>
            <w:r w:rsidR="008373E6" w:rsidRPr="00D028AD">
              <w:rPr>
                <w:rFonts w:ascii="Arial" w:hAnsi="Arial" w:cs="Arial"/>
              </w:rPr>
              <w:t xml:space="preserve">3 </w:t>
            </w:r>
            <w:r w:rsidR="001C7F07">
              <w:rPr>
                <w:rFonts w:ascii="Arial" w:hAnsi="Arial" w:cs="Arial"/>
              </w:rPr>
              <w:t xml:space="preserve"> Wahrnehmung</w:t>
            </w:r>
            <w:proofErr w:type="gramEnd"/>
            <w:r w:rsidR="001C7F07">
              <w:rPr>
                <w:rFonts w:ascii="Arial" w:hAnsi="Arial" w:cs="Arial"/>
              </w:rPr>
              <w:t xml:space="preserve"> versus Interpretation – bewusst unterscheiden und strukturiert festhalten</w:t>
            </w:r>
          </w:p>
        </w:tc>
      </w:tr>
      <w:tr w:rsidR="008373E6" w:rsidRPr="00D028AD" w14:paraId="384537E6" w14:textId="77777777" w:rsidTr="001C7F07">
        <w:tc>
          <w:tcPr>
            <w:tcW w:w="1188" w:type="dxa"/>
          </w:tcPr>
          <w:p w14:paraId="2565A449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E2D7E">
              <w:rPr>
                <w:rFonts w:ascii="Arial" w:hAnsi="Arial" w:cs="Arial"/>
                <w:szCs w:val="22"/>
              </w:rPr>
            </w:r>
            <w:r w:rsidR="00DE2D7E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88" w:type="dxa"/>
          </w:tcPr>
          <w:p w14:paraId="475C4C00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E2D7E">
              <w:rPr>
                <w:rFonts w:ascii="Arial" w:hAnsi="Arial" w:cs="Arial"/>
                <w:szCs w:val="22"/>
              </w:rPr>
            </w:r>
            <w:r w:rsidR="00DE2D7E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3ADC80C7" w14:textId="77777777" w:rsidR="008373E6" w:rsidRPr="00D028AD" w:rsidRDefault="00D028AD" w:rsidP="001C7F07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</w:t>
            </w:r>
            <w:r w:rsidR="008373E6" w:rsidRPr="00D028AD">
              <w:rPr>
                <w:rFonts w:ascii="Arial" w:hAnsi="Arial" w:cs="Arial"/>
              </w:rPr>
              <w:t xml:space="preserve"> </w:t>
            </w:r>
            <w:proofErr w:type="gramStart"/>
            <w:r w:rsidR="008373E6" w:rsidRPr="00D028AD">
              <w:rPr>
                <w:rFonts w:ascii="Arial" w:hAnsi="Arial" w:cs="Arial"/>
              </w:rPr>
              <w:t xml:space="preserve">4 </w:t>
            </w:r>
            <w:r w:rsidR="001C7F07">
              <w:rPr>
                <w:rFonts w:ascii="Arial" w:hAnsi="Arial" w:cs="Arial"/>
              </w:rPr>
              <w:t xml:space="preserve"> Kinder</w:t>
            </w:r>
            <w:proofErr w:type="gramEnd"/>
            <w:r w:rsidR="001C7F07">
              <w:rPr>
                <w:rFonts w:ascii="Arial" w:hAnsi="Arial" w:cs="Arial"/>
              </w:rPr>
              <w:t xml:space="preserve"> in suchtbelas</w:t>
            </w:r>
            <w:r w:rsidR="003D558A">
              <w:rPr>
                <w:rFonts w:ascii="Arial" w:hAnsi="Arial" w:cs="Arial"/>
              </w:rPr>
              <w:t>teten Familien im Kontext von F&amp;</w:t>
            </w:r>
            <w:r w:rsidR="001C7F07">
              <w:rPr>
                <w:rFonts w:ascii="Arial" w:hAnsi="Arial" w:cs="Arial"/>
              </w:rPr>
              <w:t>F – Kinder aus dem Schatten holen</w:t>
            </w:r>
            <w:r w:rsidR="00115479">
              <w:rPr>
                <w:rFonts w:ascii="Arial" w:hAnsi="Arial" w:cs="Arial"/>
              </w:rPr>
              <w:t>!</w:t>
            </w:r>
          </w:p>
        </w:tc>
      </w:tr>
      <w:tr w:rsidR="008373E6" w:rsidRPr="00D028AD" w14:paraId="3B731963" w14:textId="77777777" w:rsidTr="001C7F07">
        <w:tc>
          <w:tcPr>
            <w:tcW w:w="1188" w:type="dxa"/>
          </w:tcPr>
          <w:p w14:paraId="527E31B8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E2D7E">
              <w:rPr>
                <w:rFonts w:ascii="Arial" w:hAnsi="Arial" w:cs="Arial"/>
                <w:szCs w:val="22"/>
              </w:rPr>
            </w:r>
            <w:r w:rsidR="00DE2D7E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88" w:type="dxa"/>
          </w:tcPr>
          <w:p w14:paraId="4E463E67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E2D7E">
              <w:rPr>
                <w:rFonts w:ascii="Arial" w:hAnsi="Arial" w:cs="Arial"/>
                <w:szCs w:val="22"/>
              </w:rPr>
            </w:r>
            <w:r w:rsidR="00DE2D7E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77D4D818" w14:textId="77777777" w:rsidR="008373E6" w:rsidRPr="00D028AD" w:rsidRDefault="00D028AD" w:rsidP="001C7F07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</w:t>
            </w:r>
            <w:r w:rsidR="008373E6" w:rsidRPr="00D028AD">
              <w:rPr>
                <w:rFonts w:ascii="Arial" w:hAnsi="Arial" w:cs="Arial"/>
              </w:rPr>
              <w:t xml:space="preserve"> </w:t>
            </w:r>
            <w:proofErr w:type="gramStart"/>
            <w:r w:rsidR="008373E6" w:rsidRPr="00D028AD">
              <w:rPr>
                <w:rFonts w:ascii="Arial" w:hAnsi="Arial" w:cs="Arial"/>
              </w:rPr>
              <w:t xml:space="preserve">5 </w:t>
            </w:r>
            <w:r w:rsidR="001C7F07">
              <w:rPr>
                <w:rFonts w:ascii="Arial" w:hAnsi="Arial" w:cs="Arial"/>
              </w:rPr>
              <w:t xml:space="preserve"> Klare</w:t>
            </w:r>
            <w:proofErr w:type="gramEnd"/>
            <w:r w:rsidR="001C7F07">
              <w:rPr>
                <w:rFonts w:ascii="Arial" w:hAnsi="Arial" w:cs="Arial"/>
              </w:rPr>
              <w:t xml:space="preserve"> Rollen, klare Gespräche – Zusammenarbeit mit Eltern in „heiklen“ Situationen</w:t>
            </w:r>
          </w:p>
        </w:tc>
      </w:tr>
    </w:tbl>
    <w:p w14:paraId="49A1D0CB" w14:textId="77777777" w:rsidR="00940AF9" w:rsidRPr="00D028AD" w:rsidRDefault="00940AF9" w:rsidP="001F4BB4">
      <w:pPr>
        <w:rPr>
          <w:rFonts w:ascii="Arial" w:hAnsi="Arial" w:cs="Arial"/>
        </w:rPr>
      </w:pPr>
    </w:p>
    <w:sectPr w:rsidR="00940AF9" w:rsidRPr="00D028AD" w:rsidSect="00D028AD">
      <w:headerReference w:type="even" r:id="rId7"/>
      <w:headerReference w:type="default" r:id="rId8"/>
      <w:pgSz w:w="11906" w:h="16838"/>
      <w:pgMar w:top="1670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CB6D3" w14:textId="77777777" w:rsidR="00DE2D7E" w:rsidRDefault="00DE2D7E">
      <w:r>
        <w:separator/>
      </w:r>
    </w:p>
  </w:endnote>
  <w:endnote w:type="continuationSeparator" w:id="0">
    <w:p w14:paraId="7FAAD946" w14:textId="77777777" w:rsidR="00DE2D7E" w:rsidRDefault="00DE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243B8" w14:textId="77777777" w:rsidR="00DE2D7E" w:rsidRDefault="00DE2D7E">
      <w:r>
        <w:separator/>
      </w:r>
    </w:p>
  </w:footnote>
  <w:footnote w:type="continuationSeparator" w:id="0">
    <w:p w14:paraId="59164C30" w14:textId="77777777" w:rsidR="00DE2D7E" w:rsidRDefault="00DE2D7E">
      <w:r>
        <w:continuationSeparator/>
      </w:r>
    </w:p>
  </w:footnote>
  <w:footnote w:id="1">
    <w:p w14:paraId="156F049D" w14:textId="77777777" w:rsidR="008373E6" w:rsidRPr="00D028AD" w:rsidRDefault="008373E6">
      <w:pPr>
        <w:pStyle w:val="Funotentext"/>
        <w:rPr>
          <w:rFonts w:ascii="Arial" w:hAnsi="Arial" w:cs="Arial"/>
        </w:rPr>
      </w:pPr>
      <w:r w:rsidRPr="00D028AD">
        <w:rPr>
          <w:rStyle w:val="Funotenzeichen"/>
          <w:rFonts w:ascii="Arial" w:hAnsi="Arial" w:cs="Arial"/>
        </w:rPr>
        <w:footnoteRef/>
      </w:r>
      <w:r w:rsidRPr="00D028AD">
        <w:rPr>
          <w:rFonts w:ascii="Arial" w:hAnsi="Arial" w:cs="Arial"/>
        </w:rPr>
        <w:t xml:space="preserve"> </w:t>
      </w:r>
      <w:r w:rsidR="00940AF9" w:rsidRPr="00D028AD">
        <w:rPr>
          <w:rFonts w:ascii="Arial" w:hAnsi="Arial" w:cs="Arial"/>
        </w:rPr>
        <w:t>Falls die 1. Wahl ausgebucht ist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462E" w14:textId="77777777" w:rsidR="008373E6" w:rsidRDefault="008373E6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7BD315B9" wp14:editId="6BF54C52">
          <wp:simplePos x="0" y="0"/>
          <wp:positionH relativeFrom="column">
            <wp:posOffset>3255010</wp:posOffset>
          </wp:positionH>
          <wp:positionV relativeFrom="paragraph">
            <wp:posOffset>-57785</wp:posOffset>
          </wp:positionV>
          <wp:extent cx="3048000" cy="448945"/>
          <wp:effectExtent l="19050" t="0" r="0" b="0"/>
          <wp:wrapNone/>
          <wp:docPr id="17" name="Bild 17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ief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AEFD1" w14:textId="77777777" w:rsidR="008373E6" w:rsidRDefault="003E13A6">
    <w:pPr>
      <w:pStyle w:val="Kopfzeile"/>
    </w:pPr>
    <w:r>
      <w:rPr>
        <w:rFonts w:ascii="Arial" w:hAnsi="Arial" w:cs="Arial"/>
        <w:noProof/>
      </w:rPr>
      <w:drawing>
        <wp:inline distT="0" distB="0" distL="0" distR="0" wp14:anchorId="3C7DD835" wp14:editId="42DC2AD1">
          <wp:extent cx="2921635" cy="480615"/>
          <wp:effectExtent l="0" t="0" r="0" b="2540"/>
          <wp:docPr id="2" name="Bild 2" descr="../../../../Grundlagen/Vorlagen%20samowar/Logo_div-dateiformate-raschle/samowar_logo_S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Grundlagen/Vorlagen%20samowar/Logo_div-dateiformate-raschle/samowar_logo_S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201" cy="48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3E6" w:rsidRPr="00322A87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13636B4C" wp14:editId="6817EE24">
          <wp:simplePos x="0" y="0"/>
          <wp:positionH relativeFrom="column">
            <wp:posOffset>3254375</wp:posOffset>
          </wp:positionH>
          <wp:positionV relativeFrom="paragraph">
            <wp:posOffset>-57150</wp:posOffset>
          </wp:positionV>
          <wp:extent cx="3048000" cy="448945"/>
          <wp:effectExtent l="19050" t="0" r="0" b="0"/>
          <wp:wrapNone/>
          <wp:docPr id="13" name="Bild 13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riefkop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2164" w:rsidRPr="00322A87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17C95F" wp14:editId="209529BD">
              <wp:simplePos x="0" y="0"/>
              <wp:positionH relativeFrom="column">
                <wp:posOffset>1468755</wp:posOffset>
              </wp:positionH>
              <wp:positionV relativeFrom="paragraph">
                <wp:posOffset>-125095</wp:posOffset>
              </wp:positionV>
              <wp:extent cx="1683385" cy="614045"/>
              <wp:effectExtent l="1905" t="0" r="63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338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5A52F" w14:textId="77777777" w:rsidR="008373E6" w:rsidRPr="00DD54D1" w:rsidRDefault="008373E6" w:rsidP="00DD54D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0246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5.65pt;margin-top:-9.85pt;width:132.55pt;height:4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k4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GzJOLi+TGUYV2OKQBGT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" filled="f" stroked="f">
              <v:textbox>
                <w:txbxContent>
                  <w:p w:rsidR="008373E6" w:rsidRPr="00DD54D1" w:rsidRDefault="008373E6" w:rsidP="00DD54D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8273F"/>
    <w:multiLevelType w:val="hybridMultilevel"/>
    <w:tmpl w:val="77FC7880"/>
    <w:lvl w:ilvl="0" w:tplc="BB7C00BC">
      <w:start w:val="5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2FCD"/>
    <w:multiLevelType w:val="hybridMultilevel"/>
    <w:tmpl w:val="16923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C57B7"/>
    <w:multiLevelType w:val="hybridMultilevel"/>
    <w:tmpl w:val="90E4EC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2"/>
    <w:rsid w:val="00024C7F"/>
    <w:rsid w:val="000550E2"/>
    <w:rsid w:val="0008087B"/>
    <w:rsid w:val="00096AC5"/>
    <w:rsid w:val="000C46AA"/>
    <w:rsid w:val="000D6D84"/>
    <w:rsid w:val="000E098E"/>
    <w:rsid w:val="00115479"/>
    <w:rsid w:val="001251AF"/>
    <w:rsid w:val="00126805"/>
    <w:rsid w:val="001C7F07"/>
    <w:rsid w:val="001D54D7"/>
    <w:rsid w:val="001F02FE"/>
    <w:rsid w:val="001F4BB4"/>
    <w:rsid w:val="00232E47"/>
    <w:rsid w:val="002B1317"/>
    <w:rsid w:val="00311748"/>
    <w:rsid w:val="00322A87"/>
    <w:rsid w:val="00341AF3"/>
    <w:rsid w:val="003B76F8"/>
    <w:rsid w:val="003D558A"/>
    <w:rsid w:val="003E13A6"/>
    <w:rsid w:val="003E2E92"/>
    <w:rsid w:val="004F4130"/>
    <w:rsid w:val="00510084"/>
    <w:rsid w:val="00581FF3"/>
    <w:rsid w:val="00586637"/>
    <w:rsid w:val="005B11EE"/>
    <w:rsid w:val="005C122A"/>
    <w:rsid w:val="005F3A00"/>
    <w:rsid w:val="00624DAD"/>
    <w:rsid w:val="006846E5"/>
    <w:rsid w:val="006941CD"/>
    <w:rsid w:val="006C350D"/>
    <w:rsid w:val="006E599D"/>
    <w:rsid w:val="007C2664"/>
    <w:rsid w:val="008373E6"/>
    <w:rsid w:val="008D690C"/>
    <w:rsid w:val="00923050"/>
    <w:rsid w:val="00940AF9"/>
    <w:rsid w:val="00960F89"/>
    <w:rsid w:val="009C2129"/>
    <w:rsid w:val="009C6D7D"/>
    <w:rsid w:val="009D6BBC"/>
    <w:rsid w:val="00A07A63"/>
    <w:rsid w:val="00A07F13"/>
    <w:rsid w:val="00A430E0"/>
    <w:rsid w:val="00A66622"/>
    <w:rsid w:val="00A72677"/>
    <w:rsid w:val="00AB6489"/>
    <w:rsid w:val="00B36ED6"/>
    <w:rsid w:val="00B52960"/>
    <w:rsid w:val="00B8041B"/>
    <w:rsid w:val="00BC68F3"/>
    <w:rsid w:val="00BE7AFD"/>
    <w:rsid w:val="00C351FA"/>
    <w:rsid w:val="00C77016"/>
    <w:rsid w:val="00CB29E9"/>
    <w:rsid w:val="00CB6D82"/>
    <w:rsid w:val="00CE217F"/>
    <w:rsid w:val="00D028AD"/>
    <w:rsid w:val="00D16469"/>
    <w:rsid w:val="00D72730"/>
    <w:rsid w:val="00DC30F0"/>
    <w:rsid w:val="00DD4F44"/>
    <w:rsid w:val="00DD54D1"/>
    <w:rsid w:val="00DE2D7E"/>
    <w:rsid w:val="00DF31D8"/>
    <w:rsid w:val="00E0112D"/>
    <w:rsid w:val="00E508DE"/>
    <w:rsid w:val="00E811B2"/>
    <w:rsid w:val="00EC720E"/>
    <w:rsid w:val="00FA2164"/>
    <w:rsid w:val="00FC4125"/>
    <w:rsid w:val="00FF0113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2A32D"/>
  <w15:docId w15:val="{AD37D215-6CDB-4508-B166-A74E3495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24C7F"/>
    <w:rPr>
      <w:rFonts w:ascii="Century Gothic" w:hAnsi="Century Gothic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117AD"/>
    <w:pPr>
      <w:keepNext/>
      <w:spacing w:before="240" w:after="60"/>
      <w:outlineLvl w:val="0"/>
    </w:pPr>
    <w:rPr>
      <w:rFonts w:cs="Arial"/>
      <w:b/>
      <w:bCs/>
      <w:color w:val="E2001A"/>
      <w:kern w:val="32"/>
      <w:sz w:val="26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2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6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6637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uiPriority w:val="10"/>
    <w:qFormat/>
    <w:rsid w:val="001F02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F0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enabsatz">
    <w:name w:val="List Paragraph"/>
    <w:basedOn w:val="Standard"/>
    <w:uiPriority w:val="34"/>
    <w:qFormat/>
    <w:rsid w:val="00FF01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A6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A63"/>
    <w:rPr>
      <w:rFonts w:ascii="Lucida Grande" w:hAnsi="Lucida Grande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26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paragraph" w:customStyle="1" w:styleId="SuchtprventionGrundschrift">
    <w:name w:val="Suchtprävention_Grundschrift"/>
    <w:basedOn w:val="Standard"/>
    <w:rsid w:val="00A72677"/>
    <w:pPr>
      <w:spacing w:line="360" w:lineRule="auto"/>
    </w:pPr>
    <w:rPr>
      <w:rFonts w:ascii="Helvetica" w:hAnsi="Helvetica"/>
      <w:sz w:val="20"/>
    </w:rPr>
  </w:style>
  <w:style w:type="table" w:styleId="Tabellenraster">
    <w:name w:val="Table Grid"/>
    <w:basedOn w:val="NormaleTabelle"/>
    <w:uiPriority w:val="59"/>
    <w:rsid w:val="00837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373E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73E6"/>
    <w:rPr>
      <w:rFonts w:ascii="Century Gothic" w:hAnsi="Century Gothic"/>
      <w:sz w:val="24"/>
      <w:szCs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373E6"/>
    <w:rPr>
      <w:vertAlign w:val="superscript"/>
    </w:rPr>
  </w:style>
  <w:style w:type="character" w:styleId="Link">
    <w:name w:val="Hyperlink"/>
    <w:basedOn w:val="Absatz-Standardschriftart"/>
    <w:uiPriority w:val="99"/>
    <w:unhideWhenUsed/>
    <w:rsid w:val="000D6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Dokumente\BenutzerVorlagen\Leer%20Kanto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H:\Dokumente\BenutzerVorlagen\Leer Kanton.dotx</Template>
  <TotalTime>0</TotalTime>
  <Pages>1</Pages>
  <Words>179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RSPS</Company>
  <LinksUpToDate>false</LinksUpToDate>
  <CharactersWithSpaces>1308</CharactersWithSpaces>
  <SharedDoc>false</SharedDoc>
  <HLinks>
    <vt:vector size="12" baseType="variant">
      <vt:variant>
        <vt:i4>6553612</vt:i4>
      </vt:variant>
      <vt:variant>
        <vt:i4>-1</vt:i4>
      </vt:variant>
      <vt:variant>
        <vt:i4>2061</vt:i4>
      </vt:variant>
      <vt:variant>
        <vt:i4>1</vt:i4>
      </vt:variant>
      <vt:variant>
        <vt:lpwstr>briefkopf</vt:lpwstr>
      </vt:variant>
      <vt:variant>
        <vt:lpwstr/>
      </vt:variant>
      <vt:variant>
        <vt:i4>6553612</vt:i4>
      </vt:variant>
      <vt:variant>
        <vt:i4>-1</vt:i4>
      </vt:variant>
      <vt:variant>
        <vt:i4>2065</vt:i4>
      </vt:variant>
      <vt:variant>
        <vt:i4>1</vt:i4>
      </vt:variant>
      <vt:variant>
        <vt:lpwstr>briefkopf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die Stellen für Suchtprävention im Kanton Zürich</dc:creator>
  <cp:lastModifiedBy>Fabian Bächli</cp:lastModifiedBy>
  <cp:revision>6</cp:revision>
  <cp:lastPrinted>2016-04-28T08:42:00Z</cp:lastPrinted>
  <dcterms:created xsi:type="dcterms:W3CDTF">2018-11-08T14:21:00Z</dcterms:created>
  <dcterms:modified xsi:type="dcterms:W3CDTF">2019-06-25T06:27:00Z</dcterms:modified>
</cp:coreProperties>
</file>